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031F" w:rsidRPr="00D0031F" w:rsidTr="00D003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0031F" w:rsidRPr="00D0031F" w:rsidTr="00D003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D0031F" w:rsidRPr="00D0031F" w:rsidTr="00D003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D0031F" w:rsidRPr="00D0031F" w:rsidTr="00D003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10.9459</w:t>
            </w:r>
          </w:p>
        </w:tc>
      </w:tr>
      <w:tr w:rsidR="00D0031F" w:rsidRPr="00D0031F" w:rsidTr="00D003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17.7627</w:t>
            </w:r>
          </w:p>
        </w:tc>
      </w:tr>
      <w:tr w:rsidR="00D0031F" w:rsidRPr="00D0031F" w:rsidTr="00D003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14.1508</w:t>
            </w:r>
          </w:p>
        </w:tc>
      </w:tr>
      <w:tr w:rsidR="00D0031F" w:rsidRPr="00D0031F" w:rsidTr="00D0031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0031F" w:rsidRPr="00D0031F" w:rsidTr="00D003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0031F" w:rsidRPr="00D0031F" w:rsidTr="00D003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D0031F" w:rsidRPr="00D0031F" w:rsidTr="00D003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D0031F" w:rsidRPr="00D0031F" w:rsidTr="00D003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10.9621</w:t>
            </w:r>
          </w:p>
        </w:tc>
      </w:tr>
      <w:tr w:rsidR="00D0031F" w:rsidRPr="00D0031F" w:rsidTr="00D003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17.7823</w:t>
            </w:r>
          </w:p>
        </w:tc>
      </w:tr>
      <w:tr w:rsidR="00D0031F" w:rsidRPr="00D0031F" w:rsidTr="00D003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031F" w:rsidRPr="00D0031F" w:rsidRDefault="00D0031F" w:rsidP="00D003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1F">
              <w:rPr>
                <w:rFonts w:ascii="Arial" w:hAnsi="Arial" w:cs="Arial"/>
                <w:sz w:val="24"/>
                <w:szCs w:val="24"/>
                <w:lang w:val="en-US"/>
              </w:rPr>
              <w:t>14.1788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1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0031F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03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03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03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03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03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03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003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003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03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03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03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03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003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03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003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0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03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03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03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03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03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03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003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003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03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03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03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03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003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03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003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0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2014-09-12T08:50:00Z</dcterms:created>
  <dcterms:modified xsi:type="dcterms:W3CDTF">2014-09-12T08:51:00Z</dcterms:modified>
</cp:coreProperties>
</file>